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74145" w14:textId="77777777" w:rsidR="007D6806" w:rsidRPr="00CE448D" w:rsidRDefault="007D6806" w:rsidP="007D6806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E448D">
        <w:rPr>
          <w:rFonts w:ascii="Arial" w:hAnsi="Arial" w:cs="Arial"/>
          <w:b/>
          <w:sz w:val="28"/>
          <w:szCs w:val="28"/>
        </w:rPr>
        <w:t>POTVRZENÍ O VYKONÁNÍ ODBORNÉ PRAXE</w:t>
      </w:r>
    </w:p>
    <w:p w14:paraId="0A0FD3FA" w14:textId="77777777" w:rsidR="007D6806" w:rsidRPr="00CE448D" w:rsidRDefault="007D6806" w:rsidP="007D6806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2520"/>
        <w:gridCol w:w="3780"/>
      </w:tblGrid>
      <w:tr w:rsidR="007D6806" w:rsidRPr="00CE448D" w14:paraId="707B28B5" w14:textId="77777777" w:rsidTr="00054452">
        <w:trPr>
          <w:trHeight w:val="58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E47B" w14:textId="77777777" w:rsidR="007D6806" w:rsidRPr="00CE448D" w:rsidRDefault="007D6806" w:rsidP="00054452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CE448D">
              <w:rPr>
                <w:rFonts w:ascii="Arial" w:hAnsi="Arial" w:cs="Arial"/>
              </w:rPr>
              <w:t>Příjmení:</w:t>
            </w:r>
          </w:p>
          <w:p w14:paraId="73A1012C" w14:textId="77777777" w:rsidR="007D6806" w:rsidRPr="00CE448D" w:rsidRDefault="007D6806" w:rsidP="000544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E18F" w14:textId="77777777" w:rsidR="007D6806" w:rsidRPr="00CE448D" w:rsidRDefault="007D6806" w:rsidP="00054452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CE448D">
              <w:rPr>
                <w:rFonts w:ascii="Arial" w:hAnsi="Arial" w:cs="Arial"/>
              </w:rPr>
              <w:t>Jméno:</w:t>
            </w:r>
          </w:p>
          <w:p w14:paraId="3CF7E611" w14:textId="77777777" w:rsidR="007D6806" w:rsidRPr="00CE448D" w:rsidRDefault="007D6806" w:rsidP="000544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0016" w14:textId="26B1966F" w:rsidR="007D6806" w:rsidRPr="00CE448D" w:rsidRDefault="006A46AE" w:rsidP="00054452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CE448D">
              <w:rPr>
                <w:rFonts w:ascii="Arial" w:hAnsi="Arial" w:cs="Arial"/>
              </w:rPr>
              <w:t>Studijní program</w:t>
            </w:r>
            <w:r w:rsidR="007D6806" w:rsidRPr="00CE448D">
              <w:rPr>
                <w:rFonts w:ascii="Arial" w:hAnsi="Arial" w:cs="Arial"/>
              </w:rPr>
              <w:t>:</w:t>
            </w:r>
          </w:p>
          <w:p w14:paraId="3809F14F" w14:textId="77777777" w:rsidR="007D6806" w:rsidRPr="00CE448D" w:rsidRDefault="007D6806" w:rsidP="00054452">
            <w:pPr>
              <w:jc w:val="both"/>
              <w:rPr>
                <w:rFonts w:ascii="Arial" w:hAnsi="Arial" w:cs="Arial"/>
              </w:rPr>
            </w:pPr>
          </w:p>
        </w:tc>
      </w:tr>
      <w:tr w:rsidR="007D6806" w:rsidRPr="00CE448D" w14:paraId="6E95336F" w14:textId="77777777" w:rsidTr="00054452">
        <w:trPr>
          <w:trHeight w:val="6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58CC2" w14:textId="77777777" w:rsidR="007D6806" w:rsidRPr="00CE448D" w:rsidRDefault="007D6806" w:rsidP="00054452">
            <w:pPr>
              <w:jc w:val="both"/>
              <w:rPr>
                <w:rFonts w:ascii="Arial" w:hAnsi="Arial" w:cs="Arial"/>
              </w:rPr>
            </w:pPr>
            <w:r w:rsidRPr="00CE448D">
              <w:rPr>
                <w:rFonts w:ascii="Arial" w:hAnsi="Arial" w:cs="Arial"/>
              </w:rPr>
              <w:t>UČO:</w:t>
            </w:r>
            <w:r w:rsidRPr="00CE448D">
              <w:rPr>
                <w:rFonts w:ascii="Arial" w:hAnsi="Arial" w:cs="Arial"/>
              </w:rPr>
              <w:br/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5C29E" w14:textId="77777777" w:rsidR="007D6806" w:rsidRPr="00CE448D" w:rsidRDefault="007D6806" w:rsidP="00054452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CE448D">
              <w:rPr>
                <w:rFonts w:ascii="Arial" w:hAnsi="Arial" w:cs="Arial"/>
              </w:rPr>
              <w:t>Předmět:</w:t>
            </w:r>
          </w:p>
          <w:p w14:paraId="220D339E" w14:textId="523030D5" w:rsidR="000719FE" w:rsidRPr="00CE448D" w:rsidRDefault="000719FE" w:rsidP="000719FE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CE448D">
              <w:rPr>
                <w:rFonts w:ascii="Arial" w:hAnsi="Arial" w:cs="Arial"/>
              </w:rPr>
              <w:t xml:space="preserve">□ SUS_04        </w:t>
            </w:r>
            <w:r w:rsidR="00CE448D" w:rsidRPr="00CE448D">
              <w:rPr>
                <w:rFonts w:ascii="Arial" w:hAnsi="Arial" w:cs="Arial"/>
              </w:rPr>
              <w:t xml:space="preserve"> </w:t>
            </w:r>
            <w:r w:rsidRPr="00CE448D">
              <w:rPr>
                <w:rFonts w:ascii="Arial" w:hAnsi="Arial" w:cs="Arial"/>
              </w:rPr>
              <w:t xml:space="preserve">□ SUS_21        □ MVKU_10      </w:t>
            </w:r>
          </w:p>
          <w:p w14:paraId="6C8826ED" w14:textId="1DCE4003" w:rsidR="007D6806" w:rsidRPr="00CE448D" w:rsidRDefault="00AC5140" w:rsidP="00054452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CE448D">
              <w:rPr>
                <w:rFonts w:ascii="Arial" w:hAnsi="Arial" w:cs="Arial"/>
              </w:rPr>
              <w:t>□ ZD_33</w:t>
            </w:r>
            <w:r w:rsidR="000719FE" w:rsidRPr="00CE448D">
              <w:rPr>
                <w:rFonts w:ascii="Arial" w:hAnsi="Arial" w:cs="Arial"/>
              </w:rPr>
              <w:t xml:space="preserve">           </w:t>
            </w:r>
            <w:r w:rsidR="00CE448D" w:rsidRPr="00CE448D">
              <w:rPr>
                <w:rFonts w:ascii="Arial" w:hAnsi="Arial" w:cs="Arial"/>
              </w:rPr>
              <w:t xml:space="preserve"> </w:t>
            </w:r>
            <w:r w:rsidR="000719FE" w:rsidRPr="00CE448D">
              <w:rPr>
                <w:rFonts w:ascii="Arial" w:hAnsi="Arial" w:cs="Arial"/>
              </w:rPr>
              <w:t>□ ZDK_33</w:t>
            </w:r>
          </w:p>
          <w:p w14:paraId="3F6A5D97" w14:textId="77777777" w:rsidR="008D370B" w:rsidRPr="00CE448D" w:rsidRDefault="008D370B" w:rsidP="000719FE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6CE31166" w14:textId="77777777" w:rsidR="007D6806" w:rsidRPr="00CE448D" w:rsidRDefault="007D6806" w:rsidP="007D6806">
      <w:pPr>
        <w:spacing w:line="240" w:lineRule="auto"/>
        <w:jc w:val="both"/>
        <w:rPr>
          <w:rFonts w:ascii="Arial" w:hAnsi="Arial" w:cs="Arial"/>
        </w:rPr>
      </w:pPr>
    </w:p>
    <w:p w14:paraId="5E1F5B6E" w14:textId="77777777" w:rsidR="007D6806" w:rsidRPr="00CE448D" w:rsidRDefault="007D6806" w:rsidP="007D6806">
      <w:pPr>
        <w:spacing w:line="240" w:lineRule="auto"/>
        <w:jc w:val="center"/>
        <w:rPr>
          <w:rFonts w:ascii="Arial" w:hAnsi="Arial" w:cs="Arial"/>
          <w:b/>
        </w:rPr>
      </w:pPr>
    </w:p>
    <w:p w14:paraId="74038205" w14:textId="77777777" w:rsidR="007D6806" w:rsidRPr="00CE448D" w:rsidRDefault="007D6806" w:rsidP="007D6806">
      <w:pPr>
        <w:spacing w:line="240" w:lineRule="auto"/>
        <w:jc w:val="center"/>
        <w:rPr>
          <w:rFonts w:ascii="Arial" w:hAnsi="Arial" w:cs="Arial"/>
          <w:b/>
        </w:rPr>
      </w:pPr>
      <w:r w:rsidRPr="00CE448D">
        <w:rPr>
          <w:rFonts w:ascii="Arial" w:hAnsi="Arial" w:cs="Arial"/>
          <w:b/>
        </w:rPr>
        <w:t>Poskytovatel odborné praxe</w:t>
      </w:r>
    </w:p>
    <w:p w14:paraId="459FEBB5" w14:textId="77777777" w:rsidR="007D6806" w:rsidRPr="00CE448D" w:rsidRDefault="007D6806" w:rsidP="007D6806">
      <w:pPr>
        <w:spacing w:line="240" w:lineRule="auto"/>
        <w:jc w:val="center"/>
        <w:rPr>
          <w:rFonts w:ascii="Arial" w:hAnsi="Arial" w:cs="Arial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0"/>
      </w:tblGrid>
      <w:tr w:rsidR="007D6806" w:rsidRPr="00CE448D" w14:paraId="7E2F0C5F" w14:textId="77777777" w:rsidTr="00054452">
        <w:trPr>
          <w:trHeight w:val="72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5C31" w14:textId="77777777" w:rsidR="007D6806" w:rsidRPr="00CE448D" w:rsidRDefault="007D6806" w:rsidP="00054452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CE448D">
              <w:rPr>
                <w:rFonts w:ascii="Arial" w:hAnsi="Arial" w:cs="Arial"/>
              </w:rPr>
              <w:t>Název:</w:t>
            </w:r>
          </w:p>
          <w:p w14:paraId="78378AAE" w14:textId="77777777" w:rsidR="007D6806" w:rsidRPr="00CE448D" w:rsidRDefault="007D6806" w:rsidP="00054452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14:paraId="05D02EF9" w14:textId="77777777" w:rsidR="007D6806" w:rsidRPr="00CE448D" w:rsidRDefault="007D6806" w:rsidP="00054452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CE448D">
              <w:rPr>
                <w:rFonts w:ascii="Arial" w:hAnsi="Arial" w:cs="Arial"/>
              </w:rPr>
              <w:t>Adresa:</w:t>
            </w:r>
          </w:p>
          <w:p w14:paraId="1EA6C061" w14:textId="77777777" w:rsidR="007D6806" w:rsidRPr="00CE448D" w:rsidRDefault="007D6806" w:rsidP="00054452">
            <w:pPr>
              <w:jc w:val="both"/>
              <w:rPr>
                <w:rFonts w:ascii="Arial" w:hAnsi="Arial" w:cs="Arial"/>
              </w:rPr>
            </w:pPr>
          </w:p>
        </w:tc>
      </w:tr>
      <w:tr w:rsidR="007D6806" w:rsidRPr="00CE448D" w14:paraId="50AF6E0B" w14:textId="77777777" w:rsidTr="00054452">
        <w:trPr>
          <w:trHeight w:val="72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8F1F" w14:textId="77777777" w:rsidR="007D6806" w:rsidRPr="00CE448D" w:rsidRDefault="007D6806" w:rsidP="00054452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CE448D">
              <w:rPr>
                <w:rFonts w:ascii="Arial" w:hAnsi="Arial" w:cs="Arial"/>
              </w:rPr>
              <w:t>Praxe se uskutečnila v období:</w:t>
            </w:r>
          </w:p>
          <w:p w14:paraId="405186C8" w14:textId="77777777" w:rsidR="007D6806" w:rsidRPr="00CE448D" w:rsidRDefault="007D6806" w:rsidP="00054452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14:paraId="12AC7D80" w14:textId="77777777" w:rsidR="007D6806" w:rsidRPr="00CE448D" w:rsidRDefault="007D6806" w:rsidP="00054452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CE448D">
              <w:rPr>
                <w:rFonts w:ascii="Arial" w:hAnsi="Arial" w:cs="Arial"/>
              </w:rPr>
              <w:t>od __________________                                               do_____________________</w:t>
            </w:r>
          </w:p>
          <w:p w14:paraId="7E575EFA" w14:textId="77777777" w:rsidR="007D6806" w:rsidRPr="00CE448D" w:rsidRDefault="007D6806" w:rsidP="00054452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14:paraId="78E3A7F6" w14:textId="77777777" w:rsidR="007D6806" w:rsidRPr="00CE448D" w:rsidRDefault="007D6806" w:rsidP="00054452">
            <w:pPr>
              <w:jc w:val="both"/>
              <w:rPr>
                <w:rFonts w:ascii="Arial" w:hAnsi="Arial" w:cs="Arial"/>
              </w:rPr>
            </w:pPr>
            <w:r w:rsidRPr="00CE448D">
              <w:rPr>
                <w:rFonts w:ascii="Arial" w:hAnsi="Arial" w:cs="Arial"/>
              </w:rPr>
              <w:t xml:space="preserve">Celkem odpracováno hodin: </w:t>
            </w:r>
          </w:p>
        </w:tc>
      </w:tr>
      <w:tr w:rsidR="007D6806" w:rsidRPr="00CE448D" w14:paraId="7DE310C1" w14:textId="77777777" w:rsidTr="00054452">
        <w:trPr>
          <w:trHeight w:val="72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8890" w14:textId="77777777" w:rsidR="007D6806" w:rsidRPr="00CE448D" w:rsidRDefault="007D6806" w:rsidP="00054452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CE448D">
              <w:rPr>
                <w:rFonts w:ascii="Arial" w:hAnsi="Arial" w:cs="Arial"/>
              </w:rPr>
              <w:t>Stručná charakteristika činnosti studenta v průběhu odborné praxe:</w:t>
            </w:r>
          </w:p>
          <w:p w14:paraId="090D0416" w14:textId="77777777" w:rsidR="007D6806" w:rsidRPr="00CE448D" w:rsidRDefault="007D6806" w:rsidP="00054452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14:paraId="53627890" w14:textId="4BD9C517" w:rsidR="007D6806" w:rsidRDefault="007D6806" w:rsidP="00054452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14:paraId="469CEEA8" w14:textId="77777777" w:rsidR="007D6806" w:rsidRPr="00CE448D" w:rsidRDefault="007D6806" w:rsidP="00054452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14:paraId="0D7C8ABC" w14:textId="77777777" w:rsidR="007D6806" w:rsidRPr="00CE448D" w:rsidRDefault="007D6806" w:rsidP="00054452">
            <w:pPr>
              <w:jc w:val="both"/>
              <w:rPr>
                <w:rFonts w:ascii="Arial" w:hAnsi="Arial" w:cs="Arial"/>
              </w:rPr>
            </w:pPr>
          </w:p>
        </w:tc>
      </w:tr>
      <w:tr w:rsidR="007D6806" w:rsidRPr="00CE448D" w14:paraId="51C7C228" w14:textId="77777777" w:rsidTr="00054452">
        <w:trPr>
          <w:trHeight w:val="72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C0BD" w14:textId="77777777" w:rsidR="007D6806" w:rsidRPr="00CE448D" w:rsidRDefault="007D6806" w:rsidP="00054452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CE448D">
              <w:rPr>
                <w:rFonts w:ascii="Arial" w:hAnsi="Arial" w:cs="Arial"/>
              </w:rPr>
              <w:t>Za řádnou organizaci a plnění programu praxe odpovídal:</w:t>
            </w:r>
          </w:p>
          <w:p w14:paraId="1D1CD99F" w14:textId="77777777" w:rsidR="007D6806" w:rsidRPr="00CE448D" w:rsidRDefault="007D6806" w:rsidP="00054452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CE448D">
              <w:rPr>
                <w:rFonts w:ascii="Arial" w:hAnsi="Arial" w:cs="Arial"/>
              </w:rPr>
              <w:t xml:space="preserve">Jméno a příjmení pověřeného odborného tutora: </w:t>
            </w:r>
          </w:p>
          <w:p w14:paraId="76D55CC2" w14:textId="77777777" w:rsidR="007D6806" w:rsidRPr="00CE448D" w:rsidRDefault="007D6806" w:rsidP="00054452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14:paraId="725480ED" w14:textId="77777777" w:rsidR="007D6806" w:rsidRPr="00CE448D" w:rsidRDefault="007D6806" w:rsidP="00054452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CE448D">
              <w:rPr>
                <w:rFonts w:ascii="Arial" w:hAnsi="Arial" w:cs="Arial"/>
              </w:rPr>
              <w:t>Telefonní kontakt:</w:t>
            </w:r>
          </w:p>
          <w:p w14:paraId="2EE2E714" w14:textId="77777777" w:rsidR="007D6806" w:rsidRPr="00CE448D" w:rsidRDefault="007D6806" w:rsidP="00054452">
            <w:pPr>
              <w:jc w:val="both"/>
              <w:rPr>
                <w:rFonts w:ascii="Arial" w:hAnsi="Arial" w:cs="Arial"/>
              </w:rPr>
            </w:pPr>
          </w:p>
        </w:tc>
      </w:tr>
      <w:tr w:rsidR="007D6806" w:rsidRPr="00CE448D" w14:paraId="008DF454" w14:textId="77777777" w:rsidTr="00054452">
        <w:trPr>
          <w:trHeight w:val="72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54D7" w14:textId="77777777" w:rsidR="007D6806" w:rsidRPr="00CE448D" w:rsidRDefault="007D6806" w:rsidP="00054452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CE448D">
              <w:rPr>
                <w:rFonts w:ascii="Arial" w:hAnsi="Arial" w:cs="Arial"/>
              </w:rPr>
              <w:t>Celkové stručné hodnocení studenta (zejména pracovní aktivita a iniciativa, samostatnost při plnění úkolů, organizační a komunikační schopnosti, odborné znalosti a předpoklady apod.):</w:t>
            </w:r>
          </w:p>
          <w:p w14:paraId="2B73B3EB" w14:textId="77777777" w:rsidR="007D6806" w:rsidRPr="00CE448D" w:rsidRDefault="007D6806" w:rsidP="00054452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14:paraId="03619685" w14:textId="51D818F9" w:rsidR="00CE448D" w:rsidRDefault="00CE448D" w:rsidP="00054452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14:paraId="6A42EC2F" w14:textId="77777777" w:rsidR="00CE448D" w:rsidRPr="00CE448D" w:rsidRDefault="00CE448D" w:rsidP="00054452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14:paraId="30DF4605" w14:textId="77777777" w:rsidR="007D6806" w:rsidRPr="00CE448D" w:rsidRDefault="007D6806" w:rsidP="00054452">
            <w:pPr>
              <w:jc w:val="both"/>
              <w:rPr>
                <w:rFonts w:ascii="Arial" w:hAnsi="Arial" w:cs="Arial"/>
              </w:rPr>
            </w:pPr>
          </w:p>
        </w:tc>
      </w:tr>
      <w:tr w:rsidR="007D6806" w:rsidRPr="00CE448D" w14:paraId="64CB437A" w14:textId="77777777" w:rsidTr="00054452">
        <w:trPr>
          <w:trHeight w:val="72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DFFD" w14:textId="77777777" w:rsidR="007D6806" w:rsidRPr="00CE448D" w:rsidRDefault="007D6806" w:rsidP="00054452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CE448D">
              <w:rPr>
                <w:rFonts w:ascii="Arial" w:hAnsi="Arial" w:cs="Arial"/>
              </w:rPr>
              <w:t>Hodnocení vypracoval(a):</w:t>
            </w:r>
          </w:p>
          <w:p w14:paraId="2B7DD909" w14:textId="77777777" w:rsidR="007D6806" w:rsidRPr="00CE448D" w:rsidRDefault="007D6806" w:rsidP="00054452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CE448D">
              <w:rPr>
                <w:rFonts w:ascii="Arial" w:hAnsi="Arial" w:cs="Arial"/>
              </w:rPr>
              <w:t>Jméno a příjmení:</w:t>
            </w:r>
          </w:p>
          <w:p w14:paraId="15FBE5F2" w14:textId="4F8FCA3D" w:rsidR="007D6806" w:rsidRDefault="007D6806" w:rsidP="00054452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14:paraId="5A4E585B" w14:textId="77777777" w:rsidR="00CE448D" w:rsidRPr="00CE448D" w:rsidRDefault="00CE448D" w:rsidP="00054452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14:paraId="7BB126D0" w14:textId="77777777" w:rsidR="007D6806" w:rsidRPr="00CE448D" w:rsidRDefault="007D6806" w:rsidP="00054452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CE448D">
              <w:rPr>
                <w:rFonts w:ascii="Arial" w:hAnsi="Arial" w:cs="Arial"/>
              </w:rPr>
              <w:t xml:space="preserve">V ______________________          dne _________________ </w:t>
            </w:r>
          </w:p>
          <w:p w14:paraId="4A2FBC07" w14:textId="244D26EC" w:rsidR="00CE448D" w:rsidRDefault="00CE448D" w:rsidP="00CE448D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14:paraId="3EDADF10" w14:textId="77777777" w:rsidR="00CE448D" w:rsidRDefault="00CE448D" w:rsidP="00CE448D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14:paraId="35090189" w14:textId="358CA31C" w:rsidR="007D6806" w:rsidRDefault="007D6806" w:rsidP="00CE448D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CE448D">
              <w:rPr>
                <w:rFonts w:ascii="Arial" w:hAnsi="Arial" w:cs="Arial"/>
              </w:rPr>
              <w:t>Podpis a otisk razítka:</w:t>
            </w:r>
          </w:p>
          <w:p w14:paraId="6F5A47CE" w14:textId="77777777" w:rsidR="00CE448D" w:rsidRDefault="00CE448D" w:rsidP="00CE448D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14:paraId="5D5D712A" w14:textId="35C3D682" w:rsidR="00CE448D" w:rsidRPr="00CE448D" w:rsidRDefault="00CE448D" w:rsidP="00CE448D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64E89CC0" w14:textId="77777777" w:rsidR="007D6806" w:rsidRPr="00133BB4" w:rsidRDefault="007D6806" w:rsidP="007D6806">
      <w:pPr>
        <w:spacing w:line="240" w:lineRule="auto"/>
        <w:rPr>
          <w:szCs w:val="24"/>
        </w:rPr>
      </w:pPr>
    </w:p>
    <w:p w14:paraId="54C371B7" w14:textId="77777777" w:rsidR="00B904AA" w:rsidRPr="00F53B0F" w:rsidRDefault="00B904AA" w:rsidP="00F53B0F">
      <w:pPr>
        <w:pStyle w:val="Funkce"/>
        <w:tabs>
          <w:tab w:val="left" w:pos="2430"/>
        </w:tabs>
      </w:pPr>
    </w:p>
    <w:sectPr w:rsidR="00B904AA" w:rsidRPr="00F53B0F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6090F" w14:textId="77777777" w:rsidR="00845BF2" w:rsidRDefault="00845BF2">
      <w:pPr>
        <w:spacing w:line="240" w:lineRule="auto"/>
      </w:pPr>
      <w:r>
        <w:separator/>
      </w:r>
    </w:p>
  </w:endnote>
  <w:endnote w:type="continuationSeparator" w:id="0">
    <w:p w14:paraId="69997B4D" w14:textId="77777777" w:rsidR="00845BF2" w:rsidRDefault="00845B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C2B33" w14:textId="7979C537"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F53B0F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CE448D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52EF9" w14:textId="77777777" w:rsidR="00CA321A" w:rsidRDefault="00F53B0F" w:rsidP="00D54496">
    <w:pPr>
      <w:pStyle w:val="Zpat-univerzita4dkyadresy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39B9D37C" wp14:editId="28F303C1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482685" id="Přímá spojnice 5" o:spid="_x0000_s1026" style="position:absolute;z-index:251661312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&#13;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102F12" w:rsidRPr="00102F12">
      <w:t>Masarykova univerzita, Filozofická fakulta</w:t>
    </w:r>
    <w:r w:rsidR="007D6806">
      <w:t>, Ústav hudební vědy</w:t>
    </w:r>
  </w:p>
  <w:p w14:paraId="3357C805" w14:textId="77777777" w:rsidR="003E1EB5" w:rsidRPr="003E1EB5" w:rsidRDefault="003E1EB5" w:rsidP="003E1EB5">
    <w:pPr>
      <w:pStyle w:val="Zpat"/>
    </w:pPr>
  </w:p>
  <w:p w14:paraId="49A13F2F" w14:textId="77777777" w:rsidR="00102F12" w:rsidRPr="00102F12" w:rsidRDefault="00102F12" w:rsidP="00102F12">
    <w:pPr>
      <w:pStyle w:val="Zpat"/>
      <w:rPr>
        <w:rFonts w:cs="Arial"/>
        <w:szCs w:val="14"/>
      </w:rPr>
    </w:pPr>
    <w:r w:rsidRPr="00102F12">
      <w:rPr>
        <w:rFonts w:cs="Arial"/>
        <w:szCs w:val="14"/>
      </w:rPr>
      <w:t>Arna Nováka 1/1, 602 00 Brno, Česká republika</w:t>
    </w:r>
  </w:p>
  <w:p w14:paraId="4A01BFF8" w14:textId="77777777" w:rsidR="00BA08CC" w:rsidRPr="00102F12" w:rsidRDefault="00102F12" w:rsidP="00102F12">
    <w:pPr>
      <w:pStyle w:val="Zpat"/>
      <w:rPr>
        <w:rFonts w:cs="Arial"/>
        <w:szCs w:val="14"/>
      </w:rPr>
    </w:pPr>
    <w:r w:rsidRPr="00102F12">
      <w:rPr>
        <w:rFonts w:cs="Arial"/>
        <w:szCs w:val="14"/>
      </w:rPr>
      <w:t>T</w:t>
    </w:r>
    <w:r w:rsidR="00BA08CC">
      <w:rPr>
        <w:rFonts w:cs="Arial"/>
        <w:szCs w:val="14"/>
      </w:rPr>
      <w:t>elefon</w:t>
    </w:r>
    <w:r w:rsidRPr="00102F12">
      <w:rPr>
        <w:rFonts w:cs="Arial"/>
        <w:szCs w:val="14"/>
      </w:rPr>
      <w:t xml:space="preserve">: +420 549 49 </w:t>
    </w:r>
    <w:r w:rsidR="007D6806">
      <w:rPr>
        <w:rFonts w:cs="Arial"/>
        <w:szCs w:val="14"/>
      </w:rPr>
      <w:t>4770</w:t>
    </w:r>
    <w:r w:rsidRPr="00102F12">
      <w:rPr>
        <w:rFonts w:cs="Arial"/>
        <w:szCs w:val="14"/>
      </w:rPr>
      <w:t>, E</w:t>
    </w:r>
    <w:r w:rsidR="00BA08CC">
      <w:rPr>
        <w:rFonts w:cs="Arial"/>
        <w:szCs w:val="14"/>
      </w:rPr>
      <w:t>-mail</w:t>
    </w:r>
    <w:r w:rsidRPr="00102F12">
      <w:rPr>
        <w:rFonts w:cs="Arial"/>
        <w:szCs w:val="14"/>
      </w:rPr>
      <w:t xml:space="preserve">: </w:t>
    </w:r>
    <w:hyperlink r:id="rId1" w:history="1">
      <w:r w:rsidR="007D6806" w:rsidRPr="004F007B">
        <w:rPr>
          <w:rStyle w:val="Hypertextovodkaz"/>
          <w:rFonts w:cs="Arial"/>
          <w:szCs w:val="14"/>
        </w:rPr>
        <w:t>macek@phil.muni.cz</w:t>
      </w:r>
    </w:hyperlink>
    <w:r w:rsidRPr="00102F12">
      <w:rPr>
        <w:rFonts w:cs="Arial"/>
        <w:szCs w:val="14"/>
      </w:rPr>
      <w:t>,</w:t>
    </w:r>
    <w:r w:rsidR="007D6806">
      <w:rPr>
        <w:rFonts w:cs="Arial"/>
        <w:szCs w:val="14"/>
      </w:rPr>
      <w:t xml:space="preserve"> </w:t>
    </w:r>
    <w:proofErr w:type="gramStart"/>
    <w:r w:rsidR="00BA08CC">
      <w:rPr>
        <w:rFonts w:cs="Arial"/>
        <w:szCs w:val="14"/>
      </w:rPr>
      <w:t>Web</w:t>
    </w:r>
    <w:proofErr w:type="gramEnd"/>
    <w:r w:rsidR="00BA08CC">
      <w:rPr>
        <w:rFonts w:cs="Arial"/>
        <w:szCs w:val="14"/>
      </w:rPr>
      <w:t xml:space="preserve">: </w:t>
    </w:r>
    <w:r w:rsidR="007D6806">
      <w:rPr>
        <w:rFonts w:cs="Arial"/>
        <w:szCs w:val="14"/>
      </w:rPr>
      <w:t>music.</w:t>
    </w:r>
    <w:r w:rsidRPr="00102F12">
      <w:rPr>
        <w:rFonts w:cs="Arial"/>
        <w:szCs w:val="14"/>
      </w:rPr>
      <w:t>phil.muni.cz</w:t>
    </w:r>
  </w:p>
  <w:p w14:paraId="402E7B63" w14:textId="77777777" w:rsidR="00CA321A" w:rsidRDefault="00CA321A" w:rsidP="00FA10BD">
    <w:pPr>
      <w:pStyle w:val="Zpatsslovnmstrnky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AAF1F" w14:textId="77777777" w:rsidR="00845BF2" w:rsidRDefault="00845BF2">
      <w:pPr>
        <w:spacing w:line="240" w:lineRule="auto"/>
      </w:pPr>
      <w:r>
        <w:separator/>
      </w:r>
    </w:p>
  </w:footnote>
  <w:footnote w:type="continuationSeparator" w:id="0">
    <w:p w14:paraId="5A2E7AFF" w14:textId="77777777" w:rsidR="00845BF2" w:rsidRDefault="00845B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9B94C" w14:textId="77777777" w:rsidR="00D4417E" w:rsidRPr="006E7DD3" w:rsidRDefault="00F53B0F" w:rsidP="006E7DD3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6DE7D9F" wp14:editId="00862C8F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37A96C" id="Přímá spojnice 4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&#13;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6E7DD3"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36681DBA" wp14:editId="53492FC1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46800" cy="648000"/>
          <wp:effectExtent l="0" t="0" r="571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8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692568">
    <w:abstractNumId w:val="1"/>
  </w:num>
  <w:num w:numId="2" w16cid:durableId="1310012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14855"/>
    <w:rsid w:val="00003AEB"/>
    <w:rsid w:val="000218B9"/>
    <w:rsid w:val="000306AF"/>
    <w:rsid w:val="00042835"/>
    <w:rsid w:val="000719FE"/>
    <w:rsid w:val="00086D29"/>
    <w:rsid w:val="000A5AD7"/>
    <w:rsid w:val="000C6547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7E64"/>
    <w:rsid w:val="001B7010"/>
    <w:rsid w:val="00211F80"/>
    <w:rsid w:val="00221B36"/>
    <w:rsid w:val="00227BC5"/>
    <w:rsid w:val="00231021"/>
    <w:rsid w:val="00242F83"/>
    <w:rsid w:val="00244977"/>
    <w:rsid w:val="00247E5F"/>
    <w:rsid w:val="002548D4"/>
    <w:rsid w:val="002879AE"/>
    <w:rsid w:val="002A469F"/>
    <w:rsid w:val="002A52F4"/>
    <w:rsid w:val="002B6D09"/>
    <w:rsid w:val="002C0A32"/>
    <w:rsid w:val="002C33A9"/>
    <w:rsid w:val="002D69EE"/>
    <w:rsid w:val="002E764E"/>
    <w:rsid w:val="00304F72"/>
    <w:rsid w:val="00310D63"/>
    <w:rsid w:val="00323952"/>
    <w:rsid w:val="00332338"/>
    <w:rsid w:val="00342316"/>
    <w:rsid w:val="0036682E"/>
    <w:rsid w:val="00371A95"/>
    <w:rsid w:val="00380A0F"/>
    <w:rsid w:val="00394B2D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B5E58"/>
    <w:rsid w:val="004F3B9D"/>
    <w:rsid w:val="00511E3C"/>
    <w:rsid w:val="00514855"/>
    <w:rsid w:val="00532849"/>
    <w:rsid w:val="0056170E"/>
    <w:rsid w:val="00582DFC"/>
    <w:rsid w:val="00592634"/>
    <w:rsid w:val="005B357E"/>
    <w:rsid w:val="005B615F"/>
    <w:rsid w:val="005C1BC3"/>
    <w:rsid w:val="005D1F84"/>
    <w:rsid w:val="005F4CB2"/>
    <w:rsid w:val="005F57B0"/>
    <w:rsid w:val="00611EAC"/>
    <w:rsid w:val="00616507"/>
    <w:rsid w:val="006509F1"/>
    <w:rsid w:val="00652548"/>
    <w:rsid w:val="00653BC4"/>
    <w:rsid w:val="0067390A"/>
    <w:rsid w:val="006A39DF"/>
    <w:rsid w:val="006A46AE"/>
    <w:rsid w:val="006D0AE9"/>
    <w:rsid w:val="006E7DD3"/>
    <w:rsid w:val="00700BDD"/>
    <w:rsid w:val="00702F1D"/>
    <w:rsid w:val="007068F7"/>
    <w:rsid w:val="00710003"/>
    <w:rsid w:val="00721AA4"/>
    <w:rsid w:val="007272DA"/>
    <w:rsid w:val="0073428B"/>
    <w:rsid w:val="00742A86"/>
    <w:rsid w:val="00756259"/>
    <w:rsid w:val="00767E6F"/>
    <w:rsid w:val="00775DB9"/>
    <w:rsid w:val="007814A2"/>
    <w:rsid w:val="00790002"/>
    <w:rsid w:val="0079758E"/>
    <w:rsid w:val="007C738C"/>
    <w:rsid w:val="007D6806"/>
    <w:rsid w:val="007D77E7"/>
    <w:rsid w:val="007E3048"/>
    <w:rsid w:val="00810299"/>
    <w:rsid w:val="00824279"/>
    <w:rsid w:val="008300B3"/>
    <w:rsid w:val="00845B7E"/>
    <w:rsid w:val="00845BF2"/>
    <w:rsid w:val="00860CFB"/>
    <w:rsid w:val="008640E6"/>
    <w:rsid w:val="008758CC"/>
    <w:rsid w:val="008A1753"/>
    <w:rsid w:val="008A6EBC"/>
    <w:rsid w:val="008B5304"/>
    <w:rsid w:val="008D370B"/>
    <w:rsid w:val="00927D65"/>
    <w:rsid w:val="0093108E"/>
    <w:rsid w:val="00935080"/>
    <w:rsid w:val="009460B7"/>
    <w:rsid w:val="009645A8"/>
    <w:rsid w:val="009929DF"/>
    <w:rsid w:val="00993F65"/>
    <w:rsid w:val="009A05B9"/>
    <w:rsid w:val="009F27E4"/>
    <w:rsid w:val="00A02235"/>
    <w:rsid w:val="00A27490"/>
    <w:rsid w:val="00A63644"/>
    <w:rsid w:val="00A71A6E"/>
    <w:rsid w:val="00A84AEB"/>
    <w:rsid w:val="00AB451F"/>
    <w:rsid w:val="00AC2D36"/>
    <w:rsid w:val="00AC5140"/>
    <w:rsid w:val="00AC6B6B"/>
    <w:rsid w:val="00AD4F8E"/>
    <w:rsid w:val="00B43F1E"/>
    <w:rsid w:val="00B44F80"/>
    <w:rsid w:val="00B904AA"/>
    <w:rsid w:val="00BA08CC"/>
    <w:rsid w:val="00BC1CE3"/>
    <w:rsid w:val="00C06373"/>
    <w:rsid w:val="00C20847"/>
    <w:rsid w:val="00C3745F"/>
    <w:rsid w:val="00C44C72"/>
    <w:rsid w:val="00CA321A"/>
    <w:rsid w:val="00CC2597"/>
    <w:rsid w:val="00CC48E7"/>
    <w:rsid w:val="00CE448D"/>
    <w:rsid w:val="00CE5D2D"/>
    <w:rsid w:val="00CF3CFC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E590E"/>
    <w:rsid w:val="00E02F97"/>
    <w:rsid w:val="00E05F2B"/>
    <w:rsid w:val="00E26CA3"/>
    <w:rsid w:val="00E43F09"/>
    <w:rsid w:val="00E760BF"/>
    <w:rsid w:val="00E80B96"/>
    <w:rsid w:val="00E84342"/>
    <w:rsid w:val="00EB0CFF"/>
    <w:rsid w:val="00EC6F09"/>
    <w:rsid w:val="00EC70A0"/>
    <w:rsid w:val="00EF1356"/>
    <w:rsid w:val="00F02D6F"/>
    <w:rsid w:val="00F1232B"/>
    <w:rsid w:val="00F15CAF"/>
    <w:rsid w:val="00F15F08"/>
    <w:rsid w:val="00F32999"/>
    <w:rsid w:val="00F53B0F"/>
    <w:rsid w:val="00F65574"/>
    <w:rsid w:val="00F870DB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A63990"/>
  <w15:docId w15:val="{3EF7B89A-3EC2-DD40-A210-86BC57C6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6806"/>
    <w:pPr>
      <w:spacing w:line="36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  <w:rPr>
      <w:rFonts w:eastAsiaTheme="minorHAnsi" w:cstheme="minorBidi"/>
      <w:sz w:val="22"/>
      <w:szCs w:val="22"/>
      <w:lang w:eastAsia="en-US"/>
    </w:r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 w:line="276" w:lineRule="auto"/>
    </w:pPr>
    <w:rPr>
      <w:rFonts w:eastAsiaTheme="minorHAnsi" w:cs="Mangal"/>
      <w:i/>
      <w:iCs/>
      <w:sz w:val="24"/>
      <w:szCs w:val="24"/>
      <w:lang w:eastAsia="en-US"/>
    </w:rPr>
  </w:style>
  <w:style w:type="paragraph" w:customStyle="1" w:styleId="Rejstk">
    <w:name w:val="Rejstřík"/>
    <w:basedOn w:val="Normln"/>
    <w:qFormat/>
    <w:rsid w:val="00710003"/>
    <w:pPr>
      <w:suppressLineNumbers/>
      <w:spacing w:after="454" w:line="276" w:lineRule="auto"/>
    </w:pPr>
    <w:rPr>
      <w:rFonts w:eastAsiaTheme="minorHAnsi" w:cs="Mangal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line="240" w:lineRule="exact"/>
    </w:pPr>
    <w:rPr>
      <w:rFonts w:ascii="Arial" w:eastAsiaTheme="minorHAnsi" w:hAnsi="Arial" w:cstheme="minorBidi"/>
      <w:color w:val="0000DC"/>
      <w:sz w:val="16"/>
      <w:szCs w:val="22"/>
      <w:lang w:eastAsia="en-US"/>
    </w:rPr>
  </w:style>
  <w:style w:type="paragraph" w:customStyle="1" w:styleId="Quotations">
    <w:name w:val="Quotations"/>
    <w:basedOn w:val="Normln"/>
    <w:rsid w:val="00710003"/>
    <w:pPr>
      <w:spacing w:after="454" w:line="276" w:lineRule="auto"/>
    </w:pPr>
    <w:rPr>
      <w:rFonts w:eastAsiaTheme="minorHAnsi" w:cstheme="minorBidi"/>
      <w:sz w:val="22"/>
      <w:szCs w:val="22"/>
      <w:lang w:eastAsia="en-US"/>
    </w:rPr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7D6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cek@phil.mun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etr_imac/Documents/Dokumenty%20-%20Petr%20-%20iMac%20home/arts_univerzalni_dopis_cz_bar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5C3E7-6269-AD41-AF05-CF7B779F3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arts_univerzalni_dopis_cz_barva.dotx</Template>
  <TotalTime>18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Petr Macek</dc:creator>
  <cp:lastModifiedBy>Petr Macek</cp:lastModifiedBy>
  <cp:revision>9</cp:revision>
  <cp:lastPrinted>2015-11-17T21:26:00Z</cp:lastPrinted>
  <dcterms:created xsi:type="dcterms:W3CDTF">2019-09-22T18:55:00Z</dcterms:created>
  <dcterms:modified xsi:type="dcterms:W3CDTF">2023-02-18T13:21:00Z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