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06" w:rsidRPr="00133BB4" w:rsidRDefault="007D6806" w:rsidP="007D6806">
      <w:pPr>
        <w:spacing w:line="240" w:lineRule="auto"/>
        <w:rPr>
          <w:b/>
        </w:rPr>
      </w:pPr>
    </w:p>
    <w:p w:rsidR="007D6806" w:rsidRPr="00133BB4" w:rsidRDefault="007D6806" w:rsidP="007D6806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7D6806" w:rsidRPr="00133BB4" w:rsidRDefault="007D6806" w:rsidP="007D6806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POTVRZENÍ O VYKONÁNÍ ODBORNÉ </w:t>
      </w:r>
      <w:r w:rsidRPr="00133BB4">
        <w:rPr>
          <w:rFonts w:ascii="Verdana" w:hAnsi="Verdana" w:cs="Arial"/>
          <w:b/>
          <w:sz w:val="24"/>
          <w:szCs w:val="24"/>
        </w:rPr>
        <w:t>PRAXE</w:t>
      </w:r>
    </w:p>
    <w:p w:rsidR="007D6806" w:rsidRPr="00133BB4" w:rsidRDefault="007D6806" w:rsidP="007D6806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520"/>
        <w:gridCol w:w="3780"/>
      </w:tblGrid>
      <w:tr w:rsidR="007D6806" w:rsidRPr="00133BB4" w:rsidTr="00054452">
        <w:trPr>
          <w:trHeight w:val="5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Příjmení:</w:t>
            </w:r>
          </w:p>
          <w:p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Jméno:</w:t>
            </w:r>
          </w:p>
          <w:p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6" w:rsidRPr="00133BB4" w:rsidRDefault="006A46AE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Studijní o</w:t>
            </w:r>
            <w:r w:rsidR="007D6806" w:rsidRPr="00133BB4">
              <w:rPr>
                <w:rFonts w:ascii="Verdana" w:hAnsi="Verdana" w:cs="Arial"/>
                <w:sz w:val="16"/>
                <w:szCs w:val="16"/>
              </w:rPr>
              <w:t>bor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či program</w:t>
            </w:r>
            <w:bookmarkStart w:id="0" w:name="_GoBack"/>
            <w:bookmarkEnd w:id="0"/>
            <w:r w:rsidR="007D6806" w:rsidRPr="00133BB4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6806" w:rsidRPr="00133BB4" w:rsidTr="00054452">
        <w:trPr>
          <w:trHeight w:val="6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UČO:</w:t>
            </w:r>
            <w:r w:rsidRPr="00133BB4">
              <w:rPr>
                <w:rFonts w:ascii="Verdana" w:hAnsi="Verdana" w:cs="Arial"/>
                <w:sz w:val="16"/>
                <w:szCs w:val="16"/>
              </w:rPr>
              <w:br/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Předmět:</w:t>
            </w:r>
          </w:p>
          <w:p w:rsidR="007D6806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28"/>
                <w:szCs w:val="28"/>
              </w:rPr>
              <w:t>□</w:t>
            </w:r>
            <w:r w:rsidRPr="00133BB4">
              <w:rPr>
                <w:rFonts w:ascii="Verdana" w:hAnsi="Verdana" w:cs="Arial"/>
                <w:sz w:val="16"/>
                <w:szCs w:val="16"/>
              </w:rPr>
              <w:t xml:space="preserve"> US_04                       </w:t>
            </w:r>
            <w:r w:rsidRPr="00133BB4">
              <w:rPr>
                <w:rFonts w:ascii="Verdana" w:hAnsi="Verdana" w:cs="Arial"/>
                <w:sz w:val="28"/>
                <w:szCs w:val="28"/>
              </w:rPr>
              <w:t>□</w:t>
            </w:r>
            <w:r w:rsidRPr="00133BB4">
              <w:rPr>
                <w:rFonts w:ascii="Verdana" w:hAnsi="Verdana" w:cs="Arial"/>
                <w:sz w:val="16"/>
                <w:szCs w:val="16"/>
              </w:rPr>
              <w:t xml:space="preserve"> US_21                        </w:t>
            </w:r>
            <w:r w:rsidRPr="00133BB4">
              <w:rPr>
                <w:rFonts w:ascii="Verdana" w:hAnsi="Verdana" w:cs="Arial"/>
                <w:sz w:val="28"/>
                <w:szCs w:val="28"/>
              </w:rPr>
              <w:t>□</w:t>
            </w:r>
            <w:r w:rsidRPr="00133BB4">
              <w:rPr>
                <w:rFonts w:ascii="Verdana" w:hAnsi="Verdana" w:cs="Arial"/>
                <w:sz w:val="16"/>
                <w:szCs w:val="16"/>
              </w:rPr>
              <w:t xml:space="preserve"> MVK_10</w:t>
            </w:r>
          </w:p>
          <w:p w:rsidR="008D370B" w:rsidRDefault="008D370B" w:rsidP="008D370B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28"/>
                <w:szCs w:val="28"/>
              </w:rPr>
              <w:t>□</w:t>
            </w:r>
            <w:r w:rsidRPr="00133BB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S</w:t>
            </w:r>
            <w:r w:rsidRPr="00133BB4">
              <w:rPr>
                <w:rFonts w:ascii="Verdana" w:hAnsi="Verdana" w:cs="Arial"/>
                <w:sz w:val="16"/>
                <w:szCs w:val="16"/>
              </w:rPr>
              <w:t xml:space="preserve">US_04                     </w:t>
            </w:r>
            <w:r w:rsidRPr="00133BB4">
              <w:rPr>
                <w:rFonts w:ascii="Verdana" w:hAnsi="Verdana" w:cs="Arial"/>
                <w:sz w:val="28"/>
                <w:szCs w:val="28"/>
              </w:rPr>
              <w:t>□</w:t>
            </w:r>
            <w:r w:rsidRPr="00133BB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S</w:t>
            </w:r>
            <w:r w:rsidRPr="00133BB4">
              <w:rPr>
                <w:rFonts w:ascii="Verdana" w:hAnsi="Verdana" w:cs="Arial"/>
                <w:sz w:val="16"/>
                <w:szCs w:val="16"/>
              </w:rPr>
              <w:t xml:space="preserve">US_21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33BB4">
              <w:rPr>
                <w:rFonts w:ascii="Verdana" w:hAnsi="Verdana" w:cs="Arial"/>
                <w:sz w:val="28"/>
                <w:szCs w:val="28"/>
              </w:rPr>
              <w:t>□</w:t>
            </w:r>
            <w:r w:rsidRPr="00133BB4">
              <w:rPr>
                <w:rFonts w:ascii="Verdana" w:hAnsi="Verdana" w:cs="Arial"/>
                <w:sz w:val="16"/>
                <w:szCs w:val="16"/>
              </w:rPr>
              <w:t xml:space="preserve"> MVK</w:t>
            </w:r>
            <w:r>
              <w:rPr>
                <w:rFonts w:ascii="Verdana" w:hAnsi="Verdana" w:cs="Arial"/>
                <w:sz w:val="16"/>
                <w:szCs w:val="16"/>
              </w:rPr>
              <w:t>U</w:t>
            </w:r>
            <w:r w:rsidRPr="00133BB4">
              <w:rPr>
                <w:rFonts w:ascii="Verdana" w:hAnsi="Verdana" w:cs="Arial"/>
                <w:sz w:val="16"/>
                <w:szCs w:val="16"/>
              </w:rPr>
              <w:t>_10</w:t>
            </w:r>
          </w:p>
          <w:p w:rsidR="008D370B" w:rsidRPr="00133BB4" w:rsidRDefault="008D370B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806" w:rsidRPr="00133BB4" w:rsidRDefault="007D6806" w:rsidP="007D6806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</w:p>
    <w:p w:rsidR="007D6806" w:rsidRPr="00133BB4" w:rsidRDefault="007D6806" w:rsidP="007D6806">
      <w:pPr>
        <w:spacing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7D6806" w:rsidRPr="00133BB4" w:rsidRDefault="007D6806" w:rsidP="007D6806">
      <w:pPr>
        <w:spacing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133BB4">
        <w:rPr>
          <w:rFonts w:ascii="Verdana" w:hAnsi="Verdana" w:cs="Arial"/>
          <w:b/>
          <w:sz w:val="16"/>
          <w:szCs w:val="16"/>
        </w:rPr>
        <w:t>Poskytovatel odborné praxe</w:t>
      </w:r>
    </w:p>
    <w:p w:rsidR="007D6806" w:rsidRPr="00133BB4" w:rsidRDefault="007D6806" w:rsidP="007D6806">
      <w:pPr>
        <w:spacing w:line="240" w:lineRule="auto"/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7D6806" w:rsidRPr="00133BB4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Název:</w:t>
            </w: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Adresa:</w:t>
            </w:r>
          </w:p>
          <w:p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6806" w:rsidRPr="00133BB4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Praxe se uskutečnila v období:</w:t>
            </w: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od __________________                                               do_____________________</w:t>
            </w: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 xml:space="preserve">Celkem odpracováno hodin: </w:t>
            </w:r>
          </w:p>
        </w:tc>
      </w:tr>
      <w:tr w:rsidR="007D6806" w:rsidRPr="00133BB4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Stručná charakteristika činnosti studenta v průběhu odborné praxe:</w:t>
            </w: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6806" w:rsidRPr="00133BB4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Za řádnou organizaci a plnění programu praxe odpovídal:</w:t>
            </w: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 xml:space="preserve">Jméno a příjmení pověřeného odborného tutora: </w:t>
            </w: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Telefonní kontakt:</w:t>
            </w:r>
          </w:p>
          <w:p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6806" w:rsidRPr="00133BB4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Celkové stručné hodnocení studenta (zejména pracovní aktivita a iniciativa, samostatnost při plnění úkolů, organizační a komunikační schopnosti, odborné znalosti a předpoklady apod.):</w:t>
            </w: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6806" w:rsidRPr="00133BB4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Hodnocení vypracoval(a):</w:t>
            </w: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Jméno a příjmení:</w:t>
            </w: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 xml:space="preserve">V ______________________          dne _________________ </w:t>
            </w: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D6806" w:rsidRPr="00133BB4" w:rsidRDefault="007D6806" w:rsidP="00054452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3BB4">
              <w:rPr>
                <w:rFonts w:ascii="Verdana" w:hAnsi="Verdana" w:cs="Arial"/>
                <w:sz w:val="16"/>
                <w:szCs w:val="16"/>
              </w:rPr>
              <w:t>Podpis a otisk razítka:</w:t>
            </w:r>
          </w:p>
          <w:p w:rsidR="007D6806" w:rsidRPr="00133BB4" w:rsidRDefault="007D6806" w:rsidP="000544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806" w:rsidRPr="00133BB4" w:rsidRDefault="007D6806" w:rsidP="007D6806">
      <w:pPr>
        <w:spacing w:line="240" w:lineRule="auto"/>
        <w:rPr>
          <w:szCs w:val="24"/>
        </w:rPr>
      </w:pPr>
    </w:p>
    <w:p w:rsidR="007D6806" w:rsidRPr="00133BB4" w:rsidRDefault="007D6806" w:rsidP="007D6806">
      <w:pPr>
        <w:spacing w:line="240" w:lineRule="auto"/>
        <w:jc w:val="both"/>
        <w:rPr>
          <w:sz w:val="22"/>
          <w:szCs w:val="22"/>
        </w:rPr>
      </w:pPr>
    </w:p>
    <w:p w:rsidR="007D6806" w:rsidRDefault="007D6806" w:rsidP="007D6806">
      <w:pPr>
        <w:rPr>
          <w:sz w:val="24"/>
        </w:rPr>
      </w:pPr>
    </w:p>
    <w:p w:rsidR="00B904AA" w:rsidRPr="00F53B0F" w:rsidRDefault="00B904AA" w:rsidP="00F53B0F">
      <w:pPr>
        <w:pStyle w:val="Funkce"/>
        <w:tabs>
          <w:tab w:val="left" w:pos="2430"/>
        </w:tabs>
      </w:pPr>
    </w:p>
    <w:sectPr w:rsidR="00B904AA" w:rsidRPr="00F53B0F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CFC" w:rsidRDefault="00CF3CFC">
      <w:pPr>
        <w:spacing w:line="240" w:lineRule="auto"/>
      </w:pPr>
      <w:r>
        <w:separator/>
      </w:r>
    </w:p>
  </w:endnote>
  <w:endnote w:type="continuationSeparator" w:id="0">
    <w:p w:rsidR="00CF3CFC" w:rsidRDefault="00CF3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82685" id="Přímá spojnice 5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&#13;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  <w:r w:rsidR="007D6806">
      <w:t>, Ústav hudební vědy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BA08CC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</w:t>
    </w:r>
    <w:r w:rsidR="00BA08CC">
      <w:rPr>
        <w:rFonts w:cs="Arial"/>
        <w:szCs w:val="14"/>
      </w:rPr>
      <w:t>elefon</w:t>
    </w:r>
    <w:r w:rsidRPr="00102F12">
      <w:rPr>
        <w:rFonts w:cs="Arial"/>
        <w:szCs w:val="14"/>
      </w:rPr>
      <w:t xml:space="preserve">: +420 549 49 </w:t>
    </w:r>
    <w:r w:rsidR="007D6806">
      <w:rPr>
        <w:rFonts w:cs="Arial"/>
        <w:szCs w:val="14"/>
      </w:rPr>
      <w:t>4770</w:t>
    </w:r>
    <w:r w:rsidRPr="00102F12">
      <w:rPr>
        <w:rFonts w:cs="Arial"/>
        <w:szCs w:val="14"/>
      </w:rPr>
      <w:t>, E</w:t>
    </w:r>
    <w:r w:rsidR="00BA08CC">
      <w:rPr>
        <w:rFonts w:cs="Arial"/>
        <w:szCs w:val="14"/>
      </w:rPr>
      <w:t>-mail</w:t>
    </w:r>
    <w:r w:rsidRPr="00102F12">
      <w:rPr>
        <w:rFonts w:cs="Arial"/>
        <w:szCs w:val="14"/>
      </w:rPr>
      <w:t xml:space="preserve">: </w:t>
    </w:r>
    <w:hyperlink r:id="rId1" w:history="1">
      <w:r w:rsidR="007D6806" w:rsidRPr="004F007B">
        <w:rPr>
          <w:rStyle w:val="Hypertextovodkaz"/>
          <w:rFonts w:cs="Arial"/>
          <w:szCs w:val="14"/>
        </w:rPr>
        <w:t>macek@phil.muni.cz</w:t>
      </w:r>
    </w:hyperlink>
    <w:r w:rsidRPr="00102F12">
      <w:rPr>
        <w:rFonts w:cs="Arial"/>
        <w:szCs w:val="14"/>
      </w:rPr>
      <w:t>,</w:t>
    </w:r>
    <w:r w:rsidR="007D6806">
      <w:rPr>
        <w:rFonts w:cs="Arial"/>
        <w:szCs w:val="14"/>
      </w:rPr>
      <w:t xml:space="preserve"> </w:t>
    </w:r>
    <w:proofErr w:type="gramStart"/>
    <w:r w:rsidR="00BA08CC">
      <w:rPr>
        <w:rFonts w:cs="Arial"/>
        <w:szCs w:val="14"/>
      </w:rPr>
      <w:t>Web</w:t>
    </w:r>
    <w:proofErr w:type="gramEnd"/>
    <w:r w:rsidR="00BA08CC">
      <w:rPr>
        <w:rFonts w:cs="Arial"/>
        <w:szCs w:val="14"/>
      </w:rPr>
      <w:t xml:space="preserve">: </w:t>
    </w:r>
    <w:r w:rsidR="007D6806">
      <w:rPr>
        <w:rFonts w:cs="Arial"/>
        <w:szCs w:val="14"/>
      </w:rPr>
      <w:t>music.</w:t>
    </w:r>
    <w:r w:rsidRPr="00102F12">
      <w:rPr>
        <w:rFonts w:cs="Arial"/>
        <w:szCs w:val="14"/>
      </w:rPr>
      <w:t>phil.muni.cz</w:t>
    </w:r>
  </w:p>
  <w:p w:rsidR="00CA321A" w:rsidRDefault="00CA321A" w:rsidP="00FA10BD">
    <w:pPr>
      <w:pStyle w:val="Zpatsslovnmstrnky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CFC" w:rsidRDefault="00CF3CFC">
      <w:pPr>
        <w:spacing w:line="240" w:lineRule="auto"/>
      </w:pPr>
      <w:r>
        <w:separator/>
      </w:r>
    </w:p>
  </w:footnote>
  <w:footnote w:type="continuationSeparator" w:id="0">
    <w:p w:rsidR="00CF3CFC" w:rsidRDefault="00CF3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7A96C" id="Přímá spojnice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&#13;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4855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14855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6AE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6806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8D370B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904AA"/>
    <w:rsid w:val="00BA08CC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CF3CFC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CAF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2979D"/>
  <w15:docId w15:val="{3EF7B89A-3EC2-DD40-A210-86BC57C6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D6806"/>
    <w:pPr>
      <w:spacing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  <w:sz w:val="24"/>
      <w:szCs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D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cek@phil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r_imac/Documents/Dokumenty%20-%20Petr%20-%20iMac%20home/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C3E7-6269-AD41-AF05-CF7B779F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arts_univerzalni_dopis_cz_barva.dotx</Template>
  <TotalTime>8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Macek</dc:creator>
  <cp:lastModifiedBy>Petr Macek</cp:lastModifiedBy>
  <cp:revision>5</cp:revision>
  <cp:lastPrinted>2015-11-17T21:26:00Z</cp:lastPrinted>
  <dcterms:created xsi:type="dcterms:W3CDTF">2019-09-22T18:55:00Z</dcterms:created>
  <dcterms:modified xsi:type="dcterms:W3CDTF">2019-09-22T19:25:00Z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