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C647" w14:textId="77777777" w:rsidR="007D6806" w:rsidRPr="00133BB4" w:rsidRDefault="007D6806" w:rsidP="007D6806">
      <w:pPr>
        <w:spacing w:line="240" w:lineRule="auto"/>
        <w:rPr>
          <w:b/>
        </w:rPr>
      </w:pPr>
    </w:p>
    <w:p w14:paraId="65215C32" w14:textId="77777777"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4BDAD22A" w14:textId="77777777" w:rsidR="0032372F" w:rsidRPr="00332C89" w:rsidRDefault="0032372F" w:rsidP="0032372F">
      <w:pPr>
        <w:spacing w:before="24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332C89">
        <w:rPr>
          <w:rFonts w:ascii="Arial" w:hAnsi="Arial" w:cs="Arial"/>
          <w:b/>
          <w:caps/>
          <w:sz w:val="28"/>
          <w:szCs w:val="28"/>
        </w:rPr>
        <w:t>Protokol</w:t>
      </w:r>
    </w:p>
    <w:p w14:paraId="24BD7398" w14:textId="77777777" w:rsidR="0032372F" w:rsidRPr="00332C89" w:rsidRDefault="0032372F" w:rsidP="0032372F">
      <w:pPr>
        <w:spacing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332C89">
        <w:rPr>
          <w:rFonts w:ascii="Arial" w:hAnsi="Arial" w:cs="Arial"/>
          <w:b/>
          <w:caps/>
          <w:sz w:val="28"/>
          <w:szCs w:val="28"/>
        </w:rPr>
        <w:t xml:space="preserve"> o přijetí studenta na odbornou praxi</w:t>
      </w:r>
    </w:p>
    <w:p w14:paraId="13085BFF" w14:textId="77777777" w:rsidR="0032372F" w:rsidRPr="00332C89" w:rsidRDefault="0032372F" w:rsidP="003237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DD7AE79" w14:textId="77777777" w:rsidR="00593317" w:rsidRPr="00332C89" w:rsidRDefault="00593317" w:rsidP="00593317">
      <w:pPr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sz w:val="22"/>
          <w:szCs w:val="22"/>
        </w:rPr>
        <w:t xml:space="preserve">Na základě Smlouvy o spolupráci při realizaci odborných praxí studentů Ústavu hudební vědy Filozofické fakulty Masarykovy univerzity </w:t>
      </w:r>
    </w:p>
    <w:p w14:paraId="464D2FEC" w14:textId="77777777" w:rsidR="00593317" w:rsidRPr="00332C89" w:rsidRDefault="00593317" w:rsidP="00593317">
      <w:pPr>
        <w:rPr>
          <w:rFonts w:ascii="Arial" w:hAnsi="Arial" w:cs="Arial"/>
          <w:b/>
          <w:sz w:val="22"/>
          <w:szCs w:val="22"/>
        </w:rPr>
      </w:pPr>
      <w:r w:rsidRPr="00332C89">
        <w:rPr>
          <w:rFonts w:ascii="Arial" w:hAnsi="Arial" w:cs="Arial"/>
          <w:b/>
          <w:sz w:val="22"/>
          <w:szCs w:val="22"/>
        </w:rPr>
        <w:t>přijímá poskytovatel na odbornou praxi studenta:</w:t>
      </w:r>
    </w:p>
    <w:p w14:paraId="77EF88D7" w14:textId="77777777" w:rsidR="0032372F" w:rsidRPr="00332C89" w:rsidRDefault="0032372F" w:rsidP="0032372F">
      <w:pPr>
        <w:jc w:val="center"/>
        <w:rPr>
          <w:rFonts w:ascii="Arial" w:hAnsi="Arial" w:cs="Arial"/>
          <w:b/>
          <w:sz w:val="22"/>
          <w:szCs w:val="22"/>
        </w:rPr>
      </w:pPr>
    </w:p>
    <w:p w14:paraId="3B619704" w14:textId="73FBD4DE" w:rsidR="0032372F" w:rsidRPr="00332C89" w:rsidRDefault="0032372F" w:rsidP="0032372F">
      <w:pPr>
        <w:jc w:val="both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b/>
          <w:sz w:val="22"/>
          <w:szCs w:val="22"/>
        </w:rPr>
        <w:t>Jméno</w:t>
      </w:r>
      <w:r w:rsidR="00593317" w:rsidRPr="00332C89">
        <w:rPr>
          <w:rFonts w:ascii="Arial" w:hAnsi="Arial" w:cs="Arial"/>
          <w:b/>
          <w:sz w:val="22"/>
          <w:szCs w:val="22"/>
        </w:rPr>
        <w:t xml:space="preserve"> a</w:t>
      </w:r>
      <w:r w:rsidRPr="00332C89">
        <w:rPr>
          <w:rFonts w:ascii="Arial" w:hAnsi="Arial" w:cs="Arial"/>
          <w:b/>
          <w:sz w:val="22"/>
          <w:szCs w:val="22"/>
        </w:rPr>
        <w:t xml:space="preserve"> příjmení, UČO: </w:t>
      </w:r>
      <w:r w:rsidRPr="00332C8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332C89" w:rsidRPr="00332C89">
        <w:rPr>
          <w:rFonts w:ascii="Arial" w:hAnsi="Arial" w:cs="Arial"/>
          <w:sz w:val="22"/>
          <w:szCs w:val="22"/>
        </w:rPr>
        <w:t>....</w:t>
      </w:r>
    </w:p>
    <w:p w14:paraId="29EB587C" w14:textId="41AA739C" w:rsidR="0032372F" w:rsidRPr="00332C89" w:rsidRDefault="0032372F" w:rsidP="0032372F">
      <w:pPr>
        <w:jc w:val="both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b/>
          <w:sz w:val="22"/>
          <w:szCs w:val="22"/>
        </w:rPr>
        <w:t xml:space="preserve">Bydliště: </w:t>
      </w:r>
      <w:r w:rsidRPr="00332C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</w:t>
      </w:r>
      <w:r w:rsidR="00332C89" w:rsidRPr="00332C89">
        <w:rPr>
          <w:rFonts w:ascii="Arial" w:hAnsi="Arial" w:cs="Arial"/>
          <w:sz w:val="22"/>
          <w:szCs w:val="22"/>
        </w:rPr>
        <w:t>....</w:t>
      </w:r>
    </w:p>
    <w:p w14:paraId="44AE5354" w14:textId="575CB24B" w:rsidR="0032372F" w:rsidRPr="00332C89" w:rsidRDefault="0032372F" w:rsidP="0032372F">
      <w:pPr>
        <w:jc w:val="both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b/>
          <w:bCs/>
          <w:sz w:val="22"/>
          <w:szCs w:val="22"/>
        </w:rPr>
        <w:t>S</w:t>
      </w:r>
      <w:r w:rsidRPr="00332C89">
        <w:rPr>
          <w:rFonts w:ascii="Arial" w:hAnsi="Arial" w:cs="Arial"/>
          <w:b/>
          <w:sz w:val="22"/>
          <w:szCs w:val="22"/>
        </w:rPr>
        <w:t>tudijní</w:t>
      </w:r>
      <w:r w:rsidR="00593317" w:rsidRPr="00332C89">
        <w:rPr>
          <w:rFonts w:ascii="Arial" w:hAnsi="Arial" w:cs="Arial"/>
          <w:b/>
          <w:sz w:val="22"/>
          <w:szCs w:val="22"/>
        </w:rPr>
        <w:t xml:space="preserve"> </w:t>
      </w:r>
      <w:r w:rsidRPr="00332C89">
        <w:rPr>
          <w:rFonts w:ascii="Arial" w:hAnsi="Arial" w:cs="Arial"/>
          <w:b/>
          <w:sz w:val="22"/>
          <w:szCs w:val="22"/>
        </w:rPr>
        <w:t xml:space="preserve">program: </w:t>
      </w:r>
      <w:r w:rsidRPr="00332C8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332C89" w:rsidRPr="00332C89">
        <w:rPr>
          <w:rFonts w:ascii="Arial" w:hAnsi="Arial" w:cs="Arial"/>
          <w:sz w:val="22"/>
          <w:szCs w:val="22"/>
        </w:rPr>
        <w:t>…………</w:t>
      </w:r>
    </w:p>
    <w:p w14:paraId="6EBFA5E3" w14:textId="13D7417E" w:rsidR="0032372F" w:rsidRPr="00332C89" w:rsidRDefault="0032372F" w:rsidP="0032372F">
      <w:pPr>
        <w:jc w:val="both"/>
        <w:rPr>
          <w:rFonts w:ascii="Arial" w:hAnsi="Arial" w:cs="Arial"/>
          <w:b/>
          <w:sz w:val="22"/>
          <w:szCs w:val="22"/>
        </w:rPr>
      </w:pPr>
      <w:r w:rsidRPr="00332C89">
        <w:rPr>
          <w:rFonts w:ascii="Arial" w:hAnsi="Arial" w:cs="Arial"/>
          <w:b/>
          <w:sz w:val="22"/>
          <w:szCs w:val="22"/>
        </w:rPr>
        <w:t xml:space="preserve">Praxe proběhne ve dnech: </w:t>
      </w:r>
      <w:r w:rsidRPr="00332C89">
        <w:rPr>
          <w:rFonts w:ascii="Arial" w:hAnsi="Arial" w:cs="Arial"/>
          <w:sz w:val="22"/>
          <w:szCs w:val="22"/>
        </w:rPr>
        <w:t>……………………………………………………………………..........</w:t>
      </w:r>
    </w:p>
    <w:p w14:paraId="494BF6A4" w14:textId="621721E6" w:rsidR="0032372F" w:rsidRPr="00332C89" w:rsidRDefault="00593317" w:rsidP="0032372F">
      <w:pPr>
        <w:jc w:val="both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b/>
          <w:sz w:val="22"/>
          <w:szCs w:val="22"/>
        </w:rPr>
        <w:t>Kód předmětu</w:t>
      </w:r>
      <w:r w:rsidR="0032372F" w:rsidRPr="00332C89">
        <w:rPr>
          <w:rFonts w:ascii="Arial" w:hAnsi="Arial" w:cs="Arial"/>
          <w:b/>
          <w:sz w:val="22"/>
          <w:szCs w:val="22"/>
        </w:rPr>
        <w:t xml:space="preserve">: </w:t>
      </w:r>
      <w:r w:rsidR="0032372F" w:rsidRPr="00332C89">
        <w:rPr>
          <w:rFonts w:ascii="Arial" w:hAnsi="Arial" w:cs="Arial"/>
          <w:sz w:val="22"/>
          <w:szCs w:val="22"/>
        </w:rPr>
        <w:t>………………………</w:t>
      </w:r>
    </w:p>
    <w:p w14:paraId="0241D11E" w14:textId="0D1904BB" w:rsidR="0032372F" w:rsidRPr="00332C89" w:rsidRDefault="0032372F" w:rsidP="0032372F">
      <w:pPr>
        <w:jc w:val="both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b/>
          <w:sz w:val="22"/>
          <w:szCs w:val="22"/>
        </w:rPr>
        <w:t xml:space="preserve">Odborný tutor: </w:t>
      </w:r>
      <w:r w:rsidRPr="00332C89">
        <w:rPr>
          <w:rFonts w:ascii="Arial" w:hAnsi="Arial" w:cs="Arial"/>
          <w:sz w:val="22"/>
          <w:szCs w:val="22"/>
        </w:rPr>
        <w:t>…………………………………………………………………………………......</w:t>
      </w:r>
      <w:r w:rsidR="00332C89" w:rsidRPr="00332C89">
        <w:rPr>
          <w:rFonts w:ascii="Arial" w:hAnsi="Arial" w:cs="Arial"/>
          <w:sz w:val="22"/>
          <w:szCs w:val="22"/>
        </w:rPr>
        <w:t>...</w:t>
      </w:r>
      <w:r w:rsidRPr="00332C89">
        <w:rPr>
          <w:rFonts w:ascii="Arial" w:hAnsi="Arial" w:cs="Arial"/>
          <w:sz w:val="22"/>
          <w:szCs w:val="22"/>
        </w:rPr>
        <w:t>..</w:t>
      </w:r>
    </w:p>
    <w:p w14:paraId="32000FB7" w14:textId="77777777" w:rsidR="0032372F" w:rsidRPr="00332C89" w:rsidRDefault="0032372F" w:rsidP="0032372F">
      <w:pPr>
        <w:jc w:val="both"/>
        <w:rPr>
          <w:rFonts w:ascii="Arial" w:hAnsi="Arial" w:cs="Arial"/>
          <w:sz w:val="22"/>
          <w:szCs w:val="22"/>
        </w:rPr>
      </w:pPr>
    </w:p>
    <w:p w14:paraId="4767B294" w14:textId="77777777" w:rsidR="0032372F" w:rsidRPr="00332C89" w:rsidRDefault="0032372F" w:rsidP="0032372F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sz w:val="22"/>
          <w:szCs w:val="22"/>
        </w:rPr>
        <w:t xml:space="preserve">Student se zavazuje k tomu, že vyvine maximální snahu o naplnění cílů odborné praxe. Je si vědom své povinnosti respektovat příkazy odborného tutora a vedoucích pracovníků poskytovatele. </w:t>
      </w:r>
      <w:proofErr w:type="gramStart"/>
      <w:r w:rsidRPr="00332C89">
        <w:rPr>
          <w:rFonts w:ascii="Arial" w:hAnsi="Arial" w:cs="Arial"/>
          <w:sz w:val="22"/>
          <w:szCs w:val="22"/>
        </w:rPr>
        <w:t>Zdrží</w:t>
      </w:r>
      <w:proofErr w:type="gramEnd"/>
      <w:r w:rsidRPr="00332C89">
        <w:rPr>
          <w:rFonts w:ascii="Arial" w:hAnsi="Arial" w:cs="Arial"/>
          <w:sz w:val="22"/>
          <w:szCs w:val="22"/>
        </w:rPr>
        <w:t xml:space="preserve"> se jakékoliv činnosti, která by mohla poškodit dobré jméno poskytovatele. Pokud se během praxe dostane do kontaktu s důvěrnými informacemi, je povinen zachovávat mlčenlivost.</w:t>
      </w:r>
    </w:p>
    <w:p w14:paraId="703AB31A" w14:textId="77777777" w:rsidR="0032372F" w:rsidRPr="00332C89" w:rsidRDefault="0032372F" w:rsidP="0032372F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6F5D666" w14:textId="77777777" w:rsidR="0032372F" w:rsidRPr="00332C89" w:rsidRDefault="0032372F" w:rsidP="0032372F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sz w:val="22"/>
          <w:szCs w:val="22"/>
        </w:rPr>
        <w:t>Poskytovatel se zavazuje k součinnosti směřující k dosažení cíle praxe. V rámci svých možností a vnitřních pravidel fungování umožní studentovi zejména podílet se na spolupráci s vybranými odborníky, konzultovat s pracovníky organizace a poznat činnosti, které poskytovatel zajišťuje.</w:t>
      </w:r>
    </w:p>
    <w:p w14:paraId="702EB489" w14:textId="77777777" w:rsidR="0032372F" w:rsidRPr="00332C89" w:rsidRDefault="0032372F" w:rsidP="0032372F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AD0CF6D" w14:textId="77777777" w:rsidR="0032372F" w:rsidRPr="00332C89" w:rsidRDefault="0032372F" w:rsidP="0032372F">
      <w:pPr>
        <w:spacing w:line="240" w:lineRule="auto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sz w:val="22"/>
          <w:szCs w:val="22"/>
        </w:rPr>
        <w:t xml:space="preserve">V Brně dne: </w:t>
      </w:r>
    </w:p>
    <w:p w14:paraId="47B2528D" w14:textId="7B835568" w:rsidR="0032372F" w:rsidRDefault="0032372F" w:rsidP="0032372F">
      <w:pPr>
        <w:rPr>
          <w:rFonts w:ascii="Arial" w:hAnsi="Arial" w:cs="Arial"/>
          <w:sz w:val="22"/>
          <w:szCs w:val="22"/>
        </w:rPr>
      </w:pPr>
    </w:p>
    <w:p w14:paraId="78707D46" w14:textId="77777777" w:rsidR="00332C89" w:rsidRPr="00332C89" w:rsidRDefault="00332C89" w:rsidP="0032372F">
      <w:pPr>
        <w:rPr>
          <w:rFonts w:ascii="Arial" w:hAnsi="Arial" w:cs="Arial"/>
          <w:sz w:val="22"/>
          <w:szCs w:val="22"/>
        </w:rPr>
      </w:pPr>
    </w:p>
    <w:p w14:paraId="1F15CFC7" w14:textId="77777777" w:rsidR="0032372F" w:rsidRPr="00332C89" w:rsidRDefault="0032372F" w:rsidP="0032372F">
      <w:pPr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sz w:val="22"/>
          <w:szCs w:val="22"/>
        </w:rPr>
        <w:t>……………………………….........</w:t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  <w:t xml:space="preserve">                   ……………………………….</w:t>
      </w:r>
    </w:p>
    <w:p w14:paraId="22D0D5FE" w14:textId="77777777" w:rsidR="0032372F" w:rsidRPr="00332C89" w:rsidRDefault="0032372F" w:rsidP="0032372F">
      <w:pPr>
        <w:ind w:left="2832" w:hanging="1752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sz w:val="22"/>
          <w:szCs w:val="22"/>
        </w:rPr>
        <w:t xml:space="preserve">Odborný tutor </w:t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  <w:t xml:space="preserve">Student </w:t>
      </w:r>
    </w:p>
    <w:p w14:paraId="40AE3CCD" w14:textId="4A442EDF" w:rsidR="0032372F" w:rsidRPr="00332C89" w:rsidRDefault="0032372F" w:rsidP="0032372F">
      <w:pPr>
        <w:rPr>
          <w:rFonts w:ascii="Arial" w:hAnsi="Arial" w:cs="Arial"/>
          <w:sz w:val="22"/>
          <w:szCs w:val="22"/>
        </w:rPr>
      </w:pPr>
    </w:p>
    <w:p w14:paraId="34C6EC9E" w14:textId="4E702770" w:rsidR="00593317" w:rsidRPr="00332C89" w:rsidRDefault="00593317" w:rsidP="0032372F">
      <w:pPr>
        <w:rPr>
          <w:rFonts w:ascii="Arial" w:hAnsi="Arial" w:cs="Arial"/>
          <w:sz w:val="22"/>
          <w:szCs w:val="22"/>
        </w:rPr>
      </w:pPr>
    </w:p>
    <w:p w14:paraId="3FA5DCD0" w14:textId="1B308E10" w:rsidR="00593317" w:rsidRPr="00332C89" w:rsidRDefault="00332C89" w:rsidP="0032372F">
      <w:pPr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 w:rsidRPr="00332C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332C89">
        <w:rPr>
          <w:rFonts w:ascii="Arial" w:hAnsi="Arial" w:cs="Arial"/>
          <w:sz w:val="22"/>
          <w:szCs w:val="22"/>
        </w:rPr>
        <w:t>…………………………………</w:t>
      </w:r>
    </w:p>
    <w:p w14:paraId="775F61E8" w14:textId="3143BD1B" w:rsidR="007D6806" w:rsidRPr="00332C89" w:rsidRDefault="00332C89" w:rsidP="00332C89">
      <w:pPr>
        <w:ind w:left="5664" w:firstLine="708"/>
        <w:rPr>
          <w:rFonts w:ascii="Arial" w:hAnsi="Arial" w:cs="Arial"/>
          <w:sz w:val="22"/>
          <w:szCs w:val="22"/>
        </w:rPr>
      </w:pPr>
      <w:r w:rsidRPr="00332C89">
        <w:rPr>
          <w:rFonts w:ascii="Arial" w:hAnsi="Arial" w:cs="Arial"/>
          <w:sz w:val="22"/>
          <w:szCs w:val="22"/>
        </w:rPr>
        <w:t xml:space="preserve">        Garant praxe</w:t>
      </w:r>
    </w:p>
    <w:p w14:paraId="213BEE87" w14:textId="77777777" w:rsidR="00B904AA" w:rsidRPr="00332C89" w:rsidRDefault="00B904AA" w:rsidP="00F53B0F">
      <w:pPr>
        <w:pStyle w:val="Funkce"/>
        <w:tabs>
          <w:tab w:val="left" w:pos="2430"/>
        </w:tabs>
        <w:rPr>
          <w:sz w:val="22"/>
        </w:rPr>
      </w:pPr>
    </w:p>
    <w:sectPr w:rsidR="00B904AA" w:rsidRPr="00332C8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7CCF" w14:textId="77777777" w:rsidR="00EF5369" w:rsidRDefault="00EF5369">
      <w:pPr>
        <w:spacing w:line="240" w:lineRule="auto"/>
      </w:pPr>
      <w:r>
        <w:separator/>
      </w:r>
    </w:p>
  </w:endnote>
  <w:endnote w:type="continuationSeparator" w:id="0">
    <w:p w14:paraId="6BA6D169" w14:textId="77777777" w:rsidR="00EF5369" w:rsidRDefault="00EF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F50C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A611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5DC59AE" wp14:editId="5169638B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82685" id="Přímá spojnice 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7D6806">
      <w:t>, Ústav hudební vědy</w:t>
    </w:r>
  </w:p>
  <w:p w14:paraId="6F53ABD8" w14:textId="77777777" w:rsidR="003E1EB5" w:rsidRPr="003E1EB5" w:rsidRDefault="003E1EB5" w:rsidP="003E1EB5">
    <w:pPr>
      <w:pStyle w:val="Zpat"/>
    </w:pPr>
  </w:p>
  <w:p w14:paraId="77F47D38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7974C201" w14:textId="77777777" w:rsidR="00BA08CC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</w:t>
    </w:r>
    <w:r w:rsidR="00BA08CC">
      <w:rPr>
        <w:rFonts w:cs="Arial"/>
        <w:szCs w:val="14"/>
      </w:rPr>
      <w:t>elefon</w:t>
    </w:r>
    <w:r w:rsidRPr="00102F12">
      <w:rPr>
        <w:rFonts w:cs="Arial"/>
        <w:szCs w:val="14"/>
      </w:rPr>
      <w:t xml:space="preserve">: +420 549 49 </w:t>
    </w:r>
    <w:r w:rsidR="007D6806">
      <w:rPr>
        <w:rFonts w:cs="Arial"/>
        <w:szCs w:val="14"/>
      </w:rPr>
      <w:t>4770</w:t>
    </w:r>
    <w:r w:rsidRPr="00102F12">
      <w:rPr>
        <w:rFonts w:cs="Arial"/>
        <w:szCs w:val="14"/>
      </w:rPr>
      <w:t>, E</w:t>
    </w:r>
    <w:r w:rsidR="00BA08CC">
      <w:rPr>
        <w:rFonts w:cs="Arial"/>
        <w:szCs w:val="14"/>
      </w:rPr>
      <w:t>-mail</w:t>
    </w:r>
    <w:r w:rsidRPr="00102F12">
      <w:rPr>
        <w:rFonts w:cs="Arial"/>
        <w:szCs w:val="14"/>
      </w:rPr>
      <w:t xml:space="preserve">: </w:t>
    </w:r>
    <w:hyperlink r:id="rId1" w:history="1">
      <w:r w:rsidR="007D6806" w:rsidRPr="004F007B">
        <w:rPr>
          <w:rStyle w:val="Hypertextovodkaz"/>
          <w:rFonts w:cs="Arial"/>
          <w:szCs w:val="14"/>
        </w:rPr>
        <w:t>macek@phil.muni.cz</w:t>
      </w:r>
    </w:hyperlink>
    <w:r w:rsidRPr="00102F12">
      <w:rPr>
        <w:rFonts w:cs="Arial"/>
        <w:szCs w:val="14"/>
      </w:rPr>
      <w:t>,</w:t>
    </w:r>
    <w:r w:rsidR="007D6806">
      <w:rPr>
        <w:rFonts w:cs="Arial"/>
        <w:szCs w:val="14"/>
      </w:rPr>
      <w:t xml:space="preserve"> </w:t>
    </w:r>
    <w:proofErr w:type="gramStart"/>
    <w:r w:rsidR="00BA08CC">
      <w:rPr>
        <w:rFonts w:cs="Arial"/>
        <w:szCs w:val="14"/>
      </w:rPr>
      <w:t>Web</w:t>
    </w:r>
    <w:proofErr w:type="gramEnd"/>
    <w:r w:rsidR="00BA08CC">
      <w:rPr>
        <w:rFonts w:cs="Arial"/>
        <w:szCs w:val="14"/>
      </w:rPr>
      <w:t xml:space="preserve">: </w:t>
    </w:r>
    <w:r w:rsidR="007D6806">
      <w:rPr>
        <w:rFonts w:cs="Arial"/>
        <w:szCs w:val="14"/>
      </w:rPr>
      <w:t>music.</w:t>
    </w:r>
    <w:r w:rsidRPr="00102F12">
      <w:rPr>
        <w:rFonts w:cs="Arial"/>
        <w:szCs w:val="14"/>
      </w:rPr>
      <w:t>phil.muni.cz</w:t>
    </w:r>
  </w:p>
  <w:p w14:paraId="0F439987" w14:textId="77777777"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B99A" w14:textId="77777777" w:rsidR="00EF5369" w:rsidRDefault="00EF5369">
      <w:pPr>
        <w:spacing w:line="240" w:lineRule="auto"/>
      </w:pPr>
      <w:r>
        <w:separator/>
      </w:r>
    </w:p>
  </w:footnote>
  <w:footnote w:type="continuationSeparator" w:id="0">
    <w:p w14:paraId="22A4EC51" w14:textId="77777777" w:rsidR="00EF5369" w:rsidRDefault="00EF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7F68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B49D43" wp14:editId="5301F798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A96C" id="Přímá spojnice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D845D69" wp14:editId="2A003AC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91679">
    <w:abstractNumId w:val="1"/>
  </w:num>
  <w:num w:numId="2" w16cid:durableId="9308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85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C3466"/>
    <w:rsid w:val="002D69EE"/>
    <w:rsid w:val="002E764E"/>
    <w:rsid w:val="00304F72"/>
    <w:rsid w:val="00310D63"/>
    <w:rsid w:val="0032372F"/>
    <w:rsid w:val="00323952"/>
    <w:rsid w:val="00332338"/>
    <w:rsid w:val="00332C89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14855"/>
    <w:rsid w:val="00532849"/>
    <w:rsid w:val="0056170E"/>
    <w:rsid w:val="00582DFC"/>
    <w:rsid w:val="00592634"/>
    <w:rsid w:val="00593317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806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D370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A08CC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223D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EF5369"/>
    <w:rsid w:val="00F02D6F"/>
    <w:rsid w:val="00F1232B"/>
    <w:rsid w:val="00F15CAF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2E736"/>
  <w15:docId w15:val="{3EF7B89A-3EC2-DD40-A210-86BC57C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806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cek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_imac/Documents/Dokumenty%20-%20Petr%20-%20iMac%20home/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E49F-5E92-C342-94D9-F9CD3CBB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arts_univerzalni_dopis_cz_barva.dotx</Template>
  <TotalTime>11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Macek</dc:creator>
  <cp:lastModifiedBy>Petr Macek</cp:lastModifiedBy>
  <cp:revision>5</cp:revision>
  <cp:lastPrinted>2015-11-17T21:26:00Z</cp:lastPrinted>
  <dcterms:created xsi:type="dcterms:W3CDTF">2019-09-22T19:12:00Z</dcterms:created>
  <dcterms:modified xsi:type="dcterms:W3CDTF">2023-02-18T13:13:00Z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